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1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11"/>
        <w:gridCol w:w="3543"/>
        <w:gridCol w:w="3720"/>
      </w:tblGrid>
      <w:tr w:rsidR="004454C1" w:rsidRPr="004454C1" w14:paraId="29C0D696" w14:textId="77777777" w:rsidTr="00A052FF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8220" w14:textId="66639DC0" w:rsidR="009B354B" w:rsidRPr="004454C1" w:rsidRDefault="00C71352" w:rsidP="00A052FF">
            <w:pPr>
              <w:pStyle w:val="Title"/>
              <w:spacing w:before="0" w:after="0"/>
              <w:contextualSpacing/>
              <w:jc w:val="left"/>
              <w:rPr>
                <w:sz w:val="18"/>
                <w:szCs w:val="18"/>
              </w:rPr>
            </w:pPr>
            <w:r w:rsidRPr="004454C1">
              <w:rPr>
                <w:sz w:val="18"/>
                <w:szCs w:val="18"/>
              </w:rPr>
              <w:t xml:space="preserve">Role </w:t>
            </w:r>
            <w:r w:rsidR="009B354B" w:rsidRPr="004454C1">
              <w:rPr>
                <w:sz w:val="18"/>
                <w:szCs w:val="18"/>
              </w:rPr>
              <w:t>Title:</w:t>
            </w:r>
            <w:r w:rsidR="0066751F" w:rsidRPr="004454C1">
              <w:rPr>
                <w:sz w:val="18"/>
                <w:szCs w:val="18"/>
              </w:rPr>
              <w:t xml:space="preserve">         </w:t>
            </w:r>
            <w:r w:rsidR="00FD710A">
              <w:rPr>
                <w:sz w:val="18"/>
                <w:szCs w:val="18"/>
              </w:rPr>
              <w:t xml:space="preserve">Pricing </w:t>
            </w:r>
            <w:r w:rsidR="00730524">
              <w:rPr>
                <w:sz w:val="18"/>
                <w:szCs w:val="18"/>
              </w:rPr>
              <w:t xml:space="preserve">Implementation </w:t>
            </w:r>
            <w:r w:rsidR="00A052FF">
              <w:rPr>
                <w:sz w:val="18"/>
                <w:szCs w:val="18"/>
              </w:rPr>
              <w:t>Manager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D9D7" w14:textId="67B34AFA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sz w:val="18"/>
                <w:szCs w:val="18"/>
              </w:rPr>
            </w:pPr>
            <w:r w:rsidRPr="004454C1">
              <w:rPr>
                <w:sz w:val="18"/>
                <w:szCs w:val="18"/>
              </w:rPr>
              <w:t>Date:</w:t>
            </w:r>
            <w:r w:rsidR="00CF623E" w:rsidRPr="004454C1">
              <w:rPr>
                <w:sz w:val="18"/>
                <w:szCs w:val="18"/>
              </w:rPr>
              <w:t xml:space="preserve"> </w:t>
            </w:r>
            <w:r w:rsidR="0066751F" w:rsidRPr="004454C1">
              <w:rPr>
                <w:sz w:val="18"/>
                <w:szCs w:val="18"/>
              </w:rPr>
              <w:t xml:space="preserve">               </w:t>
            </w:r>
            <w:r w:rsidR="00F67DE2" w:rsidRPr="004454C1">
              <w:rPr>
                <w:sz w:val="18"/>
                <w:szCs w:val="18"/>
              </w:rPr>
              <w:t xml:space="preserve">   </w:t>
            </w:r>
            <w:r w:rsidR="00A052FF">
              <w:rPr>
                <w:sz w:val="18"/>
                <w:szCs w:val="18"/>
              </w:rPr>
              <w:t>8/10/2021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1399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4454C1" w:rsidRPr="004454C1" w14:paraId="445F66DB" w14:textId="77777777" w:rsidTr="00A052FF">
        <w:trPr>
          <w:trHeight w:val="95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F1A9" w14:textId="77777777" w:rsidR="009B354B" w:rsidRPr="004454C1" w:rsidRDefault="00C71352" w:rsidP="00A052FF">
            <w:pPr>
              <w:pStyle w:val="Title"/>
              <w:spacing w:before="0" w:after="0"/>
              <w:contextualSpacing/>
              <w:jc w:val="both"/>
              <w:rPr>
                <w:sz w:val="18"/>
                <w:szCs w:val="18"/>
              </w:rPr>
            </w:pPr>
            <w:r w:rsidRPr="004454C1">
              <w:rPr>
                <w:sz w:val="18"/>
                <w:szCs w:val="18"/>
              </w:rPr>
              <w:t>Role</w:t>
            </w:r>
            <w:r w:rsidR="009B354B" w:rsidRPr="004454C1">
              <w:rPr>
                <w:sz w:val="18"/>
                <w:szCs w:val="18"/>
              </w:rPr>
              <w:t xml:space="preserve"> Code: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D0F1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sz w:val="18"/>
                <w:szCs w:val="18"/>
              </w:rPr>
            </w:pPr>
            <w:r w:rsidRPr="004454C1">
              <w:rPr>
                <w:sz w:val="18"/>
                <w:szCs w:val="18"/>
              </w:rPr>
              <w:t>Business Unit:</w:t>
            </w:r>
            <w:r w:rsidR="0066751F" w:rsidRPr="004454C1">
              <w:rPr>
                <w:sz w:val="18"/>
                <w:szCs w:val="18"/>
              </w:rPr>
              <w:t xml:space="preserve">   </w:t>
            </w:r>
            <w:r w:rsidR="003F636C" w:rsidRPr="004454C1">
              <w:rPr>
                <w:sz w:val="18"/>
                <w:szCs w:val="18"/>
              </w:rPr>
              <w:t>Pricing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5A48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454C1" w:rsidRPr="004454C1" w14:paraId="411C5614" w14:textId="77777777" w:rsidTr="00A052FF"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9B7AD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b w:val="0"/>
                <w:bCs w:val="0"/>
                <w:caps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832B3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caps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DE879" w14:textId="77777777" w:rsidR="009B354B" w:rsidRPr="004454C1" w:rsidRDefault="009B354B" w:rsidP="00A052FF">
            <w:pPr>
              <w:pStyle w:val="Title"/>
              <w:spacing w:before="0" w:after="0"/>
              <w:contextualSpacing/>
              <w:jc w:val="both"/>
              <w:rPr>
                <w:caps/>
                <w:kern w:val="0"/>
                <w:sz w:val="18"/>
                <w:szCs w:val="18"/>
              </w:rPr>
            </w:pPr>
          </w:p>
        </w:tc>
      </w:tr>
      <w:tr w:rsidR="004454C1" w:rsidRPr="004454C1" w14:paraId="6551EC2B" w14:textId="77777777" w:rsidTr="00A052FF">
        <w:trPr>
          <w:trHeight w:val="8883"/>
        </w:trPr>
        <w:tc>
          <w:tcPr>
            <w:tcW w:w="4361" w:type="dxa"/>
            <w:shd w:val="clear" w:color="auto" w:fill="auto"/>
          </w:tcPr>
          <w:p w14:paraId="090146F4" w14:textId="477EFE2C" w:rsidR="009B354B" w:rsidRPr="004454C1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ROLE</w:t>
            </w:r>
          </w:p>
          <w:p w14:paraId="78490008" w14:textId="77777777" w:rsidR="00A052FF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BA9F4" w14:textId="78127CC1" w:rsidR="009B354B" w:rsidRPr="004454C1" w:rsidRDefault="009B354B" w:rsidP="00A052FF">
            <w:pPr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>Function</w:t>
            </w:r>
            <w:r w:rsidRPr="004454C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4454C1">
              <w:rPr>
                <w:rFonts w:ascii="Arial" w:hAnsi="Arial" w:cs="Arial"/>
                <w:b/>
                <w:sz w:val="18"/>
                <w:szCs w:val="18"/>
              </w:rPr>
              <w:t>Purpose</w:t>
            </w:r>
            <w:r w:rsidRPr="004454C1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0783A8AC" w14:textId="77777777" w:rsidR="00CF623E" w:rsidRPr="004454C1" w:rsidRDefault="00CF623E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78BCD16" w14:textId="0755FABF" w:rsidR="00A052FF" w:rsidRPr="00A052FF" w:rsidRDefault="00A052FF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52FF">
              <w:rPr>
                <w:rFonts w:ascii="Arial" w:hAnsi="Arial" w:cs="Arial"/>
                <w:sz w:val="18"/>
                <w:szCs w:val="18"/>
              </w:rPr>
              <w:t xml:space="preserve">Supporting </w:t>
            </w:r>
            <w:r>
              <w:rPr>
                <w:rFonts w:ascii="Arial" w:hAnsi="Arial" w:cs="Arial"/>
                <w:sz w:val="18"/>
                <w:szCs w:val="18"/>
              </w:rPr>
              <w:t>Director</w:t>
            </w:r>
            <w:r w:rsidRPr="00A052FF">
              <w:rPr>
                <w:rFonts w:ascii="Arial" w:hAnsi="Arial" w:cs="Arial"/>
                <w:sz w:val="18"/>
                <w:szCs w:val="18"/>
              </w:rPr>
              <w:t xml:space="preserve"> of Pricing with support to Exec/Board/MD Consumer Roadside</w:t>
            </w:r>
          </w:p>
          <w:p w14:paraId="4947BEAD" w14:textId="08812B9C" w:rsidR="00A052FF" w:rsidRPr="00A052FF" w:rsidRDefault="00A052FF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52FF">
              <w:rPr>
                <w:rFonts w:ascii="Arial" w:hAnsi="Arial" w:cs="Arial"/>
                <w:sz w:val="18"/>
                <w:szCs w:val="18"/>
              </w:rPr>
              <w:t>Manage a team of Analysts</w:t>
            </w:r>
          </w:p>
          <w:p w14:paraId="606ACC16" w14:textId="272824A0" w:rsidR="00A052FF" w:rsidRPr="00A052FF" w:rsidRDefault="00A052FF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Accountable to d</w:t>
            </w:r>
            <w:r w:rsidRPr="00A052FF">
              <w:rPr>
                <w:rFonts w:ascii="Arial" w:hAnsi="Arial" w:cs="Arial"/>
                <w:sz w:val="18"/>
                <w:szCs w:val="18"/>
              </w:rPr>
              <w:t>eliver</w:t>
            </w:r>
            <w:r>
              <w:rPr>
                <w:rFonts w:ascii="Arial" w:hAnsi="Arial" w:cs="Arial"/>
                <w:sz w:val="18"/>
                <w:szCs w:val="18"/>
              </w:rPr>
              <w:t xml:space="preserve"> pricing changes on time and with robust controls </w:t>
            </w:r>
          </w:p>
          <w:p w14:paraId="7C244EA4" w14:textId="1DD4809B" w:rsidR="00A052FF" w:rsidRPr="00A052FF" w:rsidRDefault="00A052FF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manage</w:t>
            </w:r>
            <w:r w:rsidRPr="00A052FF">
              <w:rPr>
                <w:rFonts w:ascii="Arial" w:hAnsi="Arial" w:cs="Arial"/>
                <w:sz w:val="18"/>
                <w:szCs w:val="18"/>
              </w:rPr>
              <w:t xml:space="preserve"> other Implementation teams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external partners</w:t>
            </w:r>
            <w:r w:rsidRPr="00A052FF">
              <w:rPr>
                <w:rFonts w:ascii="Arial" w:hAnsi="Arial" w:cs="Arial"/>
                <w:sz w:val="18"/>
                <w:szCs w:val="18"/>
              </w:rPr>
              <w:t xml:space="preserve"> to ensure efficient delivery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E9E3F0" w14:textId="56A02A35" w:rsidR="00A052FF" w:rsidRPr="00A052FF" w:rsidRDefault="00A052FF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52FF">
              <w:rPr>
                <w:rFonts w:ascii="Arial" w:hAnsi="Arial" w:cs="Arial"/>
                <w:sz w:val="18"/>
                <w:szCs w:val="18"/>
              </w:rPr>
              <w:t xml:space="preserve">Develop innovative solutions to </w:t>
            </w:r>
            <w:r>
              <w:rPr>
                <w:rFonts w:ascii="Arial" w:hAnsi="Arial" w:cs="Arial"/>
                <w:sz w:val="18"/>
                <w:szCs w:val="18"/>
              </w:rPr>
              <w:t xml:space="preserve">solve problems and deliver the </w:t>
            </w:r>
            <w:r w:rsidRPr="00A052FF">
              <w:rPr>
                <w:rFonts w:ascii="Arial" w:hAnsi="Arial" w:cs="Arial"/>
                <w:sz w:val="18"/>
                <w:szCs w:val="18"/>
              </w:rPr>
              <w:t>revenue &amp; margin</w:t>
            </w:r>
          </w:p>
          <w:p w14:paraId="0FCF17F9" w14:textId="77777777" w:rsidR="00730524" w:rsidRPr="00730524" w:rsidRDefault="00730524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524">
              <w:rPr>
                <w:rFonts w:ascii="Arial" w:hAnsi="Arial" w:cs="Arial"/>
                <w:sz w:val="18"/>
                <w:szCs w:val="18"/>
              </w:rPr>
              <w:t>Answer implementation queries for the wider team – Acquisition and retention.</w:t>
            </w:r>
          </w:p>
          <w:p w14:paraId="16D765FB" w14:textId="77777777" w:rsidR="00730524" w:rsidRPr="00730524" w:rsidRDefault="00730524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524">
              <w:rPr>
                <w:rFonts w:ascii="Arial" w:hAnsi="Arial" w:cs="Arial"/>
                <w:sz w:val="18"/>
                <w:szCs w:val="18"/>
              </w:rPr>
              <w:t>Support the retention team within pricing on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£250m forecast</w:t>
            </w:r>
            <w:r w:rsidRPr="00730524">
              <w:rPr>
                <w:rFonts w:ascii="Arial" w:hAnsi="Arial" w:cs="Arial"/>
                <w:sz w:val="18"/>
                <w:szCs w:val="18"/>
              </w:rPr>
              <w:t xml:space="preserve"> super model.</w:t>
            </w:r>
          </w:p>
          <w:p w14:paraId="43306B40" w14:textId="77777777" w:rsidR="00730524" w:rsidRPr="00730524" w:rsidRDefault="00730524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524">
              <w:rPr>
                <w:rFonts w:ascii="Arial" w:hAnsi="Arial" w:cs="Arial"/>
                <w:sz w:val="18"/>
                <w:szCs w:val="18"/>
              </w:rPr>
              <w:t>Ensure procedures are followed when undertaking price changes.</w:t>
            </w:r>
          </w:p>
          <w:p w14:paraId="5BC70C1A" w14:textId="77777777" w:rsidR="00C71352" w:rsidRDefault="00730524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524">
              <w:rPr>
                <w:rFonts w:ascii="Arial" w:hAnsi="Arial" w:cs="Arial"/>
                <w:sz w:val="18"/>
                <w:szCs w:val="18"/>
              </w:rPr>
              <w:t>Perform post implementation analysis to ensure retention changes and fixes by SSP are working as expected.</w:t>
            </w:r>
          </w:p>
          <w:p w14:paraId="7E2836DB" w14:textId="77777777" w:rsidR="00350C7D" w:rsidRPr="004454C1" w:rsidRDefault="00350C7D" w:rsidP="00A052FF">
            <w:pPr>
              <w:ind w:left="3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7CD6199" w14:textId="77777777" w:rsidR="00937155" w:rsidRPr="004454C1" w:rsidRDefault="00937155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 xml:space="preserve">Context: </w:t>
            </w:r>
          </w:p>
          <w:p w14:paraId="4D26161B" w14:textId="77777777" w:rsidR="00937155" w:rsidRPr="004454C1" w:rsidRDefault="00937155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AD663" w14:textId="77777777" w:rsidR="00937155" w:rsidRPr="004454C1" w:rsidRDefault="00275165" w:rsidP="00A052FF">
            <w:pPr>
              <w:pStyle w:val="BodyText"/>
              <w:numPr>
                <w:ilvl w:val="0"/>
                <w:numId w:val="39"/>
              </w:numPr>
              <w:spacing w:after="0"/>
              <w:ind w:right="22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sz w:val="18"/>
                <w:szCs w:val="18"/>
              </w:rPr>
              <w:t xml:space="preserve">Highly competitive market, </w:t>
            </w:r>
            <w:r w:rsidR="00937155" w:rsidRPr="004454C1">
              <w:rPr>
                <w:rFonts w:ascii="Arial" w:hAnsi="Arial" w:cs="Arial"/>
                <w:sz w:val="18"/>
                <w:szCs w:val="18"/>
              </w:rPr>
              <w:t>set against a background of changing social, legal and economic pressures, with an emergence of new risk scenarios</w:t>
            </w:r>
          </w:p>
          <w:p w14:paraId="0B6F5FDF" w14:textId="77777777" w:rsidR="00937155" w:rsidRPr="004454C1" w:rsidRDefault="00937155" w:rsidP="00A052FF">
            <w:pPr>
              <w:pStyle w:val="BodyText"/>
              <w:numPr>
                <w:ilvl w:val="0"/>
                <w:numId w:val="39"/>
              </w:numPr>
              <w:spacing w:after="0"/>
              <w:ind w:right="22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sz w:val="18"/>
                <w:szCs w:val="18"/>
              </w:rPr>
              <w:t>UK based and operating across RAC business</w:t>
            </w:r>
          </w:p>
          <w:p w14:paraId="4ABDA190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7EBE9F3" w14:textId="77777777" w:rsidR="00937155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  <w:p w14:paraId="607B0AE8" w14:textId="0083F255" w:rsidR="00C71352" w:rsidRPr="00094AD0" w:rsidRDefault="008A4B3B" w:rsidP="00A052F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Head of Pricing</w:t>
            </w:r>
          </w:p>
          <w:p w14:paraId="6B5E5B3E" w14:textId="77777777" w:rsidR="00350C7D" w:rsidRPr="00350C7D" w:rsidRDefault="00350C7D" w:rsidP="00A052F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F481F" w14:textId="77777777" w:rsidR="009B354B" w:rsidRPr="004454C1" w:rsidRDefault="00937155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B354B" w:rsidRPr="004454C1">
              <w:rPr>
                <w:rFonts w:ascii="Arial" w:hAnsi="Arial" w:cs="Arial"/>
                <w:b/>
                <w:sz w:val="18"/>
                <w:szCs w:val="18"/>
              </w:rPr>
              <w:t>Relationships:</w:t>
            </w:r>
          </w:p>
          <w:p w14:paraId="19DE84A3" w14:textId="77777777" w:rsidR="00A06474" w:rsidRPr="004454C1" w:rsidRDefault="00A06474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31D9C" w14:textId="77777777" w:rsidR="00225891" w:rsidRPr="00225891" w:rsidRDefault="003F636C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sz w:val="18"/>
                <w:szCs w:val="18"/>
              </w:rPr>
              <w:t xml:space="preserve">Members of </w:t>
            </w:r>
            <w:r w:rsidR="00225891">
              <w:rPr>
                <w:rFonts w:ascii="Arial" w:hAnsi="Arial" w:cs="Arial"/>
                <w:sz w:val="18"/>
                <w:szCs w:val="18"/>
              </w:rPr>
              <w:t>Pricing</w:t>
            </w:r>
          </w:p>
          <w:p w14:paraId="0EE3AC96" w14:textId="77777777" w:rsidR="00225891" w:rsidRPr="00225891" w:rsidRDefault="00275165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sz w:val="18"/>
                <w:szCs w:val="18"/>
              </w:rPr>
              <w:t>Finance</w:t>
            </w:r>
            <w:r w:rsidR="00457650" w:rsidRPr="004454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60B1D6" w14:textId="77777777" w:rsidR="00C71352" w:rsidRPr="004454C1" w:rsidRDefault="00225891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</w:t>
            </w:r>
          </w:p>
          <w:p w14:paraId="4B933330" w14:textId="77777777" w:rsidR="0061784F" w:rsidRPr="00350C7D" w:rsidRDefault="00225891" w:rsidP="00A052FF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Insights team</w:t>
            </w:r>
          </w:p>
        </w:tc>
        <w:tc>
          <w:tcPr>
            <w:tcW w:w="4111" w:type="dxa"/>
            <w:shd w:val="clear" w:color="auto" w:fill="auto"/>
          </w:tcPr>
          <w:p w14:paraId="691F871C" w14:textId="5CC3293B" w:rsidR="004C52C8" w:rsidRPr="004454C1" w:rsidRDefault="00A052FF" w:rsidP="00A052FF">
            <w:pPr>
              <w:contextualSpacing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NEED TO DO</w:t>
            </w:r>
          </w:p>
          <w:p w14:paraId="5E3CAC06" w14:textId="77777777" w:rsidR="00A052FF" w:rsidRDefault="00A052FF" w:rsidP="00A052FF">
            <w:pPr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14:paraId="73EEEB33" w14:textId="23931FEE" w:rsidR="00937155" w:rsidRPr="004454C1" w:rsidRDefault="00937155" w:rsidP="00A052FF">
            <w:p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b/>
                <w:sz w:val="18"/>
                <w:szCs w:val="18"/>
              </w:rPr>
              <w:t>Key Performance Indicators:</w:t>
            </w:r>
          </w:p>
          <w:p w14:paraId="2FC1E682" w14:textId="77777777" w:rsidR="00937155" w:rsidRPr="004454C1" w:rsidRDefault="00937155" w:rsidP="00A052FF">
            <w:pPr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14:paraId="3CB4E11E" w14:textId="77777777" w:rsidR="00937155" w:rsidRPr="004454C1" w:rsidRDefault="00937155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Financial plan delivery supported.</w:t>
            </w:r>
          </w:p>
          <w:p w14:paraId="022D1837" w14:textId="77777777" w:rsidR="00937155" w:rsidRPr="004454C1" w:rsidRDefault="00225891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Premium</w:t>
            </w:r>
            <w:r w:rsidR="00275165" w:rsidRPr="004454C1">
              <w:rPr>
                <w:rFonts w:ascii="Arial" w:hAnsi="Arial"/>
                <w:sz w:val="18"/>
                <w:szCs w:val="18"/>
              </w:rPr>
              <w:t xml:space="preserve">, conversion, Retention Rate, </w:t>
            </w:r>
            <w:r>
              <w:rPr>
                <w:rFonts w:ascii="Arial" w:hAnsi="Arial"/>
                <w:sz w:val="18"/>
                <w:szCs w:val="18"/>
              </w:rPr>
              <w:t>AR</w:t>
            </w:r>
            <w:r w:rsidR="00937155" w:rsidRPr="004454C1">
              <w:rPr>
                <w:rFonts w:ascii="Arial" w:hAnsi="Arial"/>
                <w:sz w:val="18"/>
                <w:szCs w:val="18"/>
              </w:rPr>
              <w:t xml:space="preserve">PU targets </w:t>
            </w:r>
            <w:r>
              <w:rPr>
                <w:rFonts w:ascii="Arial" w:hAnsi="Arial"/>
                <w:sz w:val="18"/>
                <w:szCs w:val="18"/>
              </w:rPr>
              <w:t xml:space="preserve">and profitability are </w:t>
            </w:r>
            <w:r w:rsidR="00937155" w:rsidRPr="004454C1">
              <w:rPr>
                <w:rFonts w:ascii="Arial" w:hAnsi="Arial"/>
                <w:sz w:val="18"/>
                <w:szCs w:val="18"/>
              </w:rPr>
              <w:t xml:space="preserve">met </w:t>
            </w:r>
          </w:p>
          <w:p w14:paraId="1706A111" w14:textId="77777777" w:rsidR="00937155" w:rsidRPr="004454C1" w:rsidRDefault="00937155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Retention rates increased</w:t>
            </w:r>
          </w:p>
          <w:p w14:paraId="745DCDA9" w14:textId="77777777" w:rsidR="00937155" w:rsidRPr="004454C1" w:rsidRDefault="00275165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Policy count</w:t>
            </w:r>
            <w:r w:rsidR="00937155" w:rsidRPr="004454C1">
              <w:rPr>
                <w:rFonts w:ascii="Arial" w:hAnsi="Arial"/>
                <w:sz w:val="18"/>
                <w:szCs w:val="18"/>
              </w:rPr>
              <w:t xml:space="preserve"> increased</w:t>
            </w:r>
          </w:p>
          <w:p w14:paraId="4DA7BDFC" w14:textId="77777777" w:rsidR="00937155" w:rsidRPr="004454C1" w:rsidRDefault="00937155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RAC margins maintained</w:t>
            </w:r>
            <w:r w:rsidR="00225891">
              <w:rPr>
                <w:rFonts w:ascii="Arial" w:hAnsi="Arial"/>
                <w:sz w:val="18"/>
                <w:szCs w:val="18"/>
              </w:rPr>
              <w:t xml:space="preserve"> / increased</w:t>
            </w:r>
          </w:p>
          <w:p w14:paraId="37305479" w14:textId="77777777" w:rsidR="00937155" w:rsidRPr="004454C1" w:rsidRDefault="00937155" w:rsidP="00A052FF">
            <w:pPr>
              <w:numPr>
                <w:ilvl w:val="0"/>
                <w:numId w:val="36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RAC perceived by others as market leader</w:t>
            </w:r>
          </w:p>
          <w:p w14:paraId="54257D53" w14:textId="00BC6505" w:rsidR="00937155" w:rsidRPr="004454C1" w:rsidRDefault="00A052FF" w:rsidP="00A052FF">
            <w:pPr>
              <w:pStyle w:val="ListParagraph"/>
              <w:numPr>
                <w:ilvl w:val="0"/>
                <w:numId w:val="36"/>
              </w:num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Delivery of price changes on time</w:t>
            </w:r>
          </w:p>
        </w:tc>
        <w:tc>
          <w:tcPr>
            <w:tcW w:w="3543" w:type="dxa"/>
            <w:shd w:val="clear" w:color="auto" w:fill="auto"/>
          </w:tcPr>
          <w:p w14:paraId="3D45AB0D" w14:textId="7DDE4C69" w:rsidR="009B354B" w:rsidRPr="004454C1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 TO KNOW</w:t>
            </w:r>
          </w:p>
          <w:p w14:paraId="1A055122" w14:textId="77777777" w:rsidR="00A052FF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FD9A8" w14:textId="58A055B8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>Skills/Knowledge</w:t>
            </w:r>
            <w:r w:rsidRPr="004454C1">
              <w:rPr>
                <w:rFonts w:ascii="Arial" w:hAnsi="Arial" w:cs="Arial"/>
                <w:b/>
                <w:sz w:val="18"/>
                <w:szCs w:val="18"/>
              </w:rPr>
              <w:br/>
              <w:t>/Experience</w:t>
            </w:r>
          </w:p>
          <w:p w14:paraId="3F0DC3E5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0F512" w14:textId="57C2F78F" w:rsidR="00937155" w:rsidRPr="004454C1" w:rsidRDefault="00A052FF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="00853956" w:rsidRPr="004454C1">
              <w:rPr>
                <w:rFonts w:ascii="Arial" w:hAnsi="Arial"/>
                <w:sz w:val="18"/>
                <w:szCs w:val="18"/>
              </w:rPr>
              <w:t xml:space="preserve">+ years of </w:t>
            </w:r>
            <w:r w:rsidR="00937155" w:rsidRPr="004454C1">
              <w:rPr>
                <w:rFonts w:ascii="Arial" w:hAnsi="Arial"/>
                <w:sz w:val="18"/>
                <w:szCs w:val="18"/>
              </w:rPr>
              <w:t>pricing</w:t>
            </w:r>
            <w:r w:rsidR="00853956" w:rsidRPr="004454C1">
              <w:rPr>
                <w:rFonts w:ascii="Arial" w:hAnsi="Arial"/>
                <w:sz w:val="18"/>
                <w:szCs w:val="18"/>
              </w:rPr>
              <w:t xml:space="preserve"> experience </w:t>
            </w:r>
            <w:r w:rsidR="00937155" w:rsidRPr="004454C1">
              <w:rPr>
                <w:rFonts w:ascii="Arial" w:hAnsi="Arial"/>
                <w:sz w:val="18"/>
                <w:szCs w:val="18"/>
              </w:rPr>
              <w:t>in relevant field (such as Finance, Insurance, Banking etc.).</w:t>
            </w:r>
          </w:p>
          <w:p w14:paraId="216674F4" w14:textId="77777777" w:rsidR="003F636C" w:rsidRPr="004454C1" w:rsidRDefault="002B56CB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Excellent technical knowledge of</w:t>
            </w:r>
            <w:r w:rsidR="00937155" w:rsidRPr="004454C1">
              <w:rPr>
                <w:rFonts w:ascii="Arial" w:hAnsi="Arial"/>
                <w:sz w:val="18"/>
                <w:szCs w:val="18"/>
              </w:rPr>
              <w:t xml:space="preserve"> </w:t>
            </w:r>
            <w:r w:rsidR="003F636C" w:rsidRPr="004454C1">
              <w:rPr>
                <w:rFonts w:ascii="Arial" w:hAnsi="Arial"/>
                <w:sz w:val="18"/>
                <w:szCs w:val="18"/>
              </w:rPr>
              <w:t xml:space="preserve">pricing and </w:t>
            </w:r>
            <w:r w:rsidR="00DB3287" w:rsidRPr="004454C1">
              <w:rPr>
                <w:rFonts w:ascii="Arial" w:hAnsi="Arial"/>
                <w:sz w:val="18"/>
                <w:szCs w:val="18"/>
              </w:rPr>
              <w:t>analytical</w:t>
            </w:r>
            <w:r w:rsidR="003F636C" w:rsidRPr="004454C1">
              <w:rPr>
                <w:rFonts w:ascii="Arial" w:hAnsi="Arial"/>
                <w:sz w:val="18"/>
                <w:szCs w:val="18"/>
              </w:rPr>
              <w:t xml:space="preserve"> techniques</w:t>
            </w:r>
            <w:r w:rsidR="00937155" w:rsidRPr="004454C1">
              <w:rPr>
                <w:rFonts w:ascii="Arial" w:hAnsi="Arial"/>
                <w:sz w:val="18"/>
                <w:szCs w:val="18"/>
              </w:rPr>
              <w:t>.</w:t>
            </w:r>
            <w:r w:rsidR="003F636C" w:rsidRPr="004454C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2A17E11" w14:textId="77777777" w:rsidR="003F636C" w:rsidRPr="004454C1" w:rsidRDefault="003F636C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Highly numerate with strong analytical &amp; problem solving skills</w:t>
            </w:r>
          </w:p>
          <w:p w14:paraId="386E52AE" w14:textId="77777777" w:rsidR="003F636C" w:rsidRPr="00350C7D" w:rsidRDefault="002B56CB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Extensive</w:t>
            </w:r>
            <w:r w:rsidR="003F636C" w:rsidRPr="004454C1">
              <w:rPr>
                <w:rFonts w:ascii="Arial" w:hAnsi="Arial"/>
                <w:sz w:val="18"/>
                <w:szCs w:val="18"/>
              </w:rPr>
              <w:t xml:space="preserve"> software skills. Notably,  </w:t>
            </w:r>
            <w:r w:rsidR="00853956" w:rsidRPr="004454C1">
              <w:rPr>
                <w:rFonts w:ascii="Arial" w:hAnsi="Arial"/>
                <w:sz w:val="18"/>
                <w:szCs w:val="18"/>
              </w:rPr>
              <w:t xml:space="preserve"> Exc</w:t>
            </w:r>
            <w:r w:rsidR="00350C7D">
              <w:rPr>
                <w:rFonts w:ascii="Arial" w:hAnsi="Arial"/>
                <w:sz w:val="18"/>
                <w:szCs w:val="18"/>
              </w:rPr>
              <w:t xml:space="preserve">el, SQL &amp; </w:t>
            </w:r>
            <w:r w:rsidR="003F636C" w:rsidRPr="004454C1">
              <w:rPr>
                <w:rFonts w:ascii="Arial" w:hAnsi="Arial"/>
                <w:sz w:val="18"/>
                <w:szCs w:val="18"/>
              </w:rPr>
              <w:t>SAS.</w:t>
            </w:r>
          </w:p>
          <w:p w14:paraId="7B66A477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C05F78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1B4A5A" w14:textId="77777777" w:rsidR="007F0FE0" w:rsidRPr="004454C1" w:rsidRDefault="007F0FE0" w:rsidP="00A052F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Personal Attributes: </w:t>
            </w:r>
          </w:p>
          <w:p w14:paraId="4800044F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22B95" w14:textId="77777777" w:rsidR="00853956" w:rsidRPr="004454C1" w:rsidRDefault="00853956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 xml:space="preserve">Strong communication </w:t>
            </w:r>
            <w:r w:rsidR="00907448" w:rsidRPr="004454C1">
              <w:rPr>
                <w:rFonts w:ascii="Arial" w:hAnsi="Arial"/>
                <w:sz w:val="18"/>
                <w:szCs w:val="18"/>
              </w:rPr>
              <w:t xml:space="preserve">and negotiation </w:t>
            </w:r>
            <w:r w:rsidRPr="004454C1">
              <w:rPr>
                <w:rFonts w:ascii="Arial" w:hAnsi="Arial"/>
                <w:sz w:val="18"/>
                <w:szCs w:val="18"/>
              </w:rPr>
              <w:t>skills</w:t>
            </w:r>
          </w:p>
          <w:p w14:paraId="253EC7A6" w14:textId="77777777" w:rsidR="00853956" w:rsidRPr="004454C1" w:rsidRDefault="00853956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Highly motivated</w:t>
            </w:r>
          </w:p>
          <w:p w14:paraId="747E00F2" w14:textId="77777777" w:rsidR="00853956" w:rsidRPr="004454C1" w:rsidRDefault="00853956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Well organised with good planning skills</w:t>
            </w:r>
          </w:p>
          <w:p w14:paraId="20F7355C" w14:textId="77777777" w:rsidR="00853956" w:rsidRPr="004454C1" w:rsidRDefault="00853956" w:rsidP="00A052F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454C1">
              <w:rPr>
                <w:rFonts w:ascii="Arial" w:hAnsi="Arial"/>
                <w:sz w:val="18"/>
                <w:szCs w:val="18"/>
              </w:rPr>
              <w:t>Able to juggle competing priorities</w:t>
            </w:r>
          </w:p>
          <w:p w14:paraId="46C6BE32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B71B5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61C07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DE1E7" w14:textId="77777777" w:rsidR="009B354B" w:rsidRPr="004454C1" w:rsidRDefault="00CF623E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>Qualifications/FC</w:t>
            </w:r>
            <w:r w:rsidR="009B354B" w:rsidRPr="004454C1">
              <w:rPr>
                <w:rFonts w:ascii="Arial" w:hAnsi="Arial" w:cs="Arial"/>
                <w:b/>
                <w:sz w:val="18"/>
                <w:szCs w:val="18"/>
              </w:rPr>
              <w:t>A:</w:t>
            </w:r>
          </w:p>
          <w:p w14:paraId="39403EF3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BB68F" w14:textId="77777777" w:rsidR="003F636C" w:rsidRPr="004454C1" w:rsidRDefault="00225891" w:rsidP="00A052FF">
            <w:pPr>
              <w:numPr>
                <w:ilvl w:val="0"/>
                <w:numId w:val="32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="00853956" w:rsidRPr="004454C1">
              <w:rPr>
                <w:rFonts w:ascii="Arial" w:hAnsi="Arial"/>
                <w:sz w:val="18"/>
                <w:szCs w:val="18"/>
              </w:rPr>
              <w:t xml:space="preserve">elevant </w:t>
            </w:r>
            <w:r w:rsidR="003F636C" w:rsidRPr="004454C1">
              <w:rPr>
                <w:rFonts w:ascii="Arial" w:hAnsi="Arial"/>
                <w:sz w:val="18"/>
                <w:szCs w:val="18"/>
              </w:rPr>
              <w:t>numerate degree</w:t>
            </w:r>
            <w:r w:rsidR="00853956" w:rsidRPr="004454C1">
              <w:rPr>
                <w:rFonts w:ascii="Arial" w:hAnsi="Arial"/>
                <w:sz w:val="18"/>
                <w:szCs w:val="18"/>
              </w:rPr>
              <w:t>.</w:t>
            </w:r>
          </w:p>
          <w:p w14:paraId="6C577452" w14:textId="77777777" w:rsidR="009B354B" w:rsidRPr="004454C1" w:rsidRDefault="009B354B" w:rsidP="00A052FF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72166F0A" w14:textId="235E306A" w:rsidR="009B354B" w:rsidRPr="004454C1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 TO BE</w:t>
            </w:r>
          </w:p>
          <w:p w14:paraId="5F90C53F" w14:textId="77777777" w:rsidR="00A052FF" w:rsidRDefault="00A052FF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AEB935" w14:textId="59063E4C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54C1">
              <w:rPr>
                <w:rFonts w:ascii="Arial" w:hAnsi="Arial" w:cs="Arial"/>
                <w:b/>
                <w:sz w:val="18"/>
                <w:szCs w:val="18"/>
              </w:rPr>
              <w:t>Capabilities/Strengths:</w:t>
            </w:r>
          </w:p>
          <w:p w14:paraId="070419B9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B7E29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454C1">
              <w:rPr>
                <w:rFonts w:ascii="Arial" w:hAnsi="Arial" w:cs="Arial"/>
                <w:sz w:val="18"/>
                <w:szCs w:val="18"/>
              </w:rPr>
              <w:t>Core competencies</w:t>
            </w:r>
            <w:r w:rsidR="00730524">
              <w:rPr>
                <w:rFonts w:ascii="Arial" w:hAnsi="Arial" w:cs="Arial"/>
                <w:sz w:val="18"/>
                <w:szCs w:val="18"/>
              </w:rPr>
              <w:t xml:space="preserve"> to level 3</w:t>
            </w:r>
            <w:r w:rsidRPr="004454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3CE53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50F216A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Achievement Drive Level 4</w:t>
            </w:r>
          </w:p>
          <w:p w14:paraId="2081C27E" w14:textId="73C86012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Building Relationships Level </w:t>
            </w:r>
            <w:r w:rsidR="00A052FF">
              <w:rPr>
                <w:rFonts w:ascii="Arial" w:hAnsi="Arial"/>
                <w:sz w:val="18"/>
                <w:szCs w:val="18"/>
              </w:rPr>
              <w:t>4</w:t>
            </w:r>
          </w:p>
          <w:p w14:paraId="2D0F0D3A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Commercial Awareness Level 4</w:t>
            </w:r>
          </w:p>
          <w:p w14:paraId="357B3F6A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Continuous Improvement Level 4</w:t>
            </w:r>
          </w:p>
          <w:p w14:paraId="543C9B13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Developing Self &amp; Others Level 4</w:t>
            </w:r>
          </w:p>
          <w:p w14:paraId="34161260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Interpersonal &amp; Influencing Skills Level 4</w:t>
            </w:r>
          </w:p>
          <w:p w14:paraId="4DCBCAFC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Judgement &amp; Decision-Making Level 4</w:t>
            </w:r>
          </w:p>
          <w:p w14:paraId="1E3704C8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Leadership Level 3</w:t>
            </w:r>
          </w:p>
          <w:p w14:paraId="3FBF4153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Leading Change Level 4</w:t>
            </w:r>
          </w:p>
          <w:p w14:paraId="2739F0BC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Strategic Thinking Level 3</w:t>
            </w:r>
          </w:p>
          <w:p w14:paraId="74D51F21" w14:textId="77777777" w:rsidR="00730524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Team Working Level 4</w:t>
            </w:r>
          </w:p>
          <w:p w14:paraId="2F183617" w14:textId="77777777" w:rsidR="00730524" w:rsidRPr="004454C1" w:rsidRDefault="00730524" w:rsidP="00A052FF">
            <w:pPr>
              <w:numPr>
                <w:ilvl w:val="0"/>
                <w:numId w:val="33"/>
              </w:numPr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Specialist Knowledge – Level 5 – see Skills/Knowledge/ Experience section</w:t>
            </w:r>
          </w:p>
          <w:p w14:paraId="4EDFE8FF" w14:textId="77777777" w:rsidR="006A0EFD" w:rsidRPr="004454C1" w:rsidRDefault="006A0EFD" w:rsidP="00A052FF">
            <w:pPr>
              <w:ind w:left="360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EFA53E7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471B9E1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9F4DB67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192097C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A82B8AF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3F3D4DD" w14:textId="77777777" w:rsidR="00C71352" w:rsidRPr="004454C1" w:rsidRDefault="00C71352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C39DA1B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2712403" w14:textId="77777777" w:rsidR="009B354B" w:rsidRPr="004454C1" w:rsidRDefault="009B354B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7F57A3" w14:textId="77777777" w:rsidR="00AB675F" w:rsidRPr="004454C1" w:rsidRDefault="00AB675F" w:rsidP="00A052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DE134D" w14:textId="64504FCE" w:rsidR="009B354B" w:rsidRPr="004454C1" w:rsidRDefault="009B354B" w:rsidP="001D1331">
      <w:pPr>
        <w:tabs>
          <w:tab w:val="left" w:pos="1227"/>
        </w:tabs>
        <w:contextualSpacing/>
        <w:rPr>
          <w:rFonts w:ascii="Arial" w:hAnsi="Arial" w:cs="Arial"/>
          <w:sz w:val="18"/>
          <w:szCs w:val="18"/>
        </w:rPr>
      </w:pPr>
    </w:p>
    <w:p w14:paraId="6C97371A" w14:textId="77777777" w:rsidR="0000539E" w:rsidRPr="004454C1" w:rsidRDefault="0000539E" w:rsidP="001D1331">
      <w:pPr>
        <w:contextualSpacing/>
        <w:rPr>
          <w:rFonts w:ascii="Arial" w:hAnsi="Arial" w:cs="Arial"/>
          <w:sz w:val="18"/>
          <w:szCs w:val="18"/>
        </w:rPr>
      </w:pPr>
    </w:p>
    <w:sectPr w:rsidR="0000539E" w:rsidRPr="004454C1" w:rsidSect="00E85526">
      <w:pgSz w:w="16838" w:h="11906" w:orient="landscape"/>
      <w:pgMar w:top="434" w:right="1440" w:bottom="899" w:left="1440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875" w14:textId="77777777" w:rsidR="00B244C2" w:rsidRDefault="00B244C2" w:rsidP="009B354B">
      <w:r>
        <w:separator/>
      </w:r>
    </w:p>
  </w:endnote>
  <w:endnote w:type="continuationSeparator" w:id="0">
    <w:p w14:paraId="29604F2B" w14:textId="77777777" w:rsidR="00B244C2" w:rsidRDefault="00B244C2" w:rsidP="009B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6CE7" w14:textId="77777777" w:rsidR="00B244C2" w:rsidRDefault="00B244C2" w:rsidP="009B354B">
      <w:r>
        <w:separator/>
      </w:r>
    </w:p>
  </w:footnote>
  <w:footnote w:type="continuationSeparator" w:id="0">
    <w:p w14:paraId="3A6FD64A" w14:textId="77777777" w:rsidR="00B244C2" w:rsidRDefault="00B244C2" w:rsidP="009B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252"/>
        </w:tabs>
        <w:ind w:left="252" w:firstLine="0"/>
      </w:pPr>
      <w:rPr>
        <w:rFonts w:ascii="Lucida Grande" w:eastAsia="ヒラギノ角ゴ Pro W3" w:hAnsi="Symbol" w:hint="default"/>
        <w:color w:val="6C6C6C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42538C6"/>
    <w:multiLevelType w:val="hybridMultilevel"/>
    <w:tmpl w:val="87122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C44026"/>
    <w:multiLevelType w:val="hybridMultilevel"/>
    <w:tmpl w:val="DCBA4A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533F8A"/>
    <w:multiLevelType w:val="hybridMultilevel"/>
    <w:tmpl w:val="278ED250"/>
    <w:lvl w:ilvl="0" w:tplc="941C8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455B1"/>
    <w:multiLevelType w:val="hybridMultilevel"/>
    <w:tmpl w:val="3BDC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A2FCA"/>
    <w:multiLevelType w:val="hybridMultilevel"/>
    <w:tmpl w:val="4FA0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A8099F"/>
    <w:multiLevelType w:val="hybridMultilevel"/>
    <w:tmpl w:val="73FE5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D1135"/>
    <w:multiLevelType w:val="hybridMultilevel"/>
    <w:tmpl w:val="B8C87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213DE"/>
    <w:multiLevelType w:val="hybridMultilevel"/>
    <w:tmpl w:val="A7EA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A61A0"/>
    <w:multiLevelType w:val="hybridMultilevel"/>
    <w:tmpl w:val="F2E840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F3B3E"/>
    <w:multiLevelType w:val="hybridMultilevel"/>
    <w:tmpl w:val="F654A9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F7BC1"/>
    <w:multiLevelType w:val="hybridMultilevel"/>
    <w:tmpl w:val="6AD0083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5598E"/>
    <w:multiLevelType w:val="hybridMultilevel"/>
    <w:tmpl w:val="28384E1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60F23"/>
    <w:multiLevelType w:val="hybridMultilevel"/>
    <w:tmpl w:val="E68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7A7E"/>
    <w:multiLevelType w:val="hybridMultilevel"/>
    <w:tmpl w:val="32AE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75B90"/>
    <w:multiLevelType w:val="multilevel"/>
    <w:tmpl w:val="9E26B4E8"/>
    <w:numStyleLink w:val="ArticleSection"/>
  </w:abstractNum>
  <w:abstractNum w:abstractNumId="27" w15:restartNumberingAfterBreak="0">
    <w:nsid w:val="5B563D83"/>
    <w:multiLevelType w:val="hybridMultilevel"/>
    <w:tmpl w:val="47F299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1972378"/>
    <w:multiLevelType w:val="hybridMultilevel"/>
    <w:tmpl w:val="3726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E6601"/>
    <w:multiLevelType w:val="hybridMultilevel"/>
    <w:tmpl w:val="F3C6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D2016"/>
    <w:multiLevelType w:val="hybridMultilevel"/>
    <w:tmpl w:val="A3CC4BC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F6364"/>
    <w:multiLevelType w:val="hybridMultilevel"/>
    <w:tmpl w:val="68389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9B7C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EB45132"/>
    <w:multiLevelType w:val="hybridMultilevel"/>
    <w:tmpl w:val="DCDA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A4FD08">
      <w:numFmt w:val="bullet"/>
      <w:lvlText w:val="•"/>
      <w:lvlJc w:val="left"/>
      <w:pPr>
        <w:ind w:left="3105" w:hanging="238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D64DC"/>
    <w:multiLevelType w:val="hybridMultilevel"/>
    <w:tmpl w:val="1004A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C8C7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60E42"/>
    <w:multiLevelType w:val="multilevel"/>
    <w:tmpl w:val="9E26B4E8"/>
    <w:numStyleLink w:val="ArticleSection"/>
  </w:abstractNum>
  <w:abstractNum w:abstractNumId="37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E794AA0"/>
    <w:multiLevelType w:val="hybridMultilevel"/>
    <w:tmpl w:val="40383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4296"/>
    <w:multiLevelType w:val="hybridMultilevel"/>
    <w:tmpl w:val="7194BA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902927">
    <w:abstractNumId w:val="37"/>
  </w:num>
  <w:num w:numId="2" w16cid:durableId="1189873969">
    <w:abstractNumId w:val="36"/>
  </w:num>
  <w:num w:numId="3" w16cid:durableId="576205817">
    <w:abstractNumId w:val="28"/>
  </w:num>
  <w:num w:numId="4" w16cid:durableId="1934587642">
    <w:abstractNumId w:val="12"/>
  </w:num>
  <w:num w:numId="5" w16cid:durableId="500706274">
    <w:abstractNumId w:val="26"/>
  </w:num>
  <w:num w:numId="6" w16cid:durableId="674960563">
    <w:abstractNumId w:val="9"/>
  </w:num>
  <w:num w:numId="7" w16cid:durableId="1115563506">
    <w:abstractNumId w:val="7"/>
  </w:num>
  <w:num w:numId="8" w16cid:durableId="1633091618">
    <w:abstractNumId w:val="6"/>
  </w:num>
  <w:num w:numId="9" w16cid:durableId="1879315866">
    <w:abstractNumId w:val="5"/>
  </w:num>
  <w:num w:numId="10" w16cid:durableId="1415974390">
    <w:abstractNumId w:val="4"/>
  </w:num>
  <w:num w:numId="11" w16cid:durableId="637994986">
    <w:abstractNumId w:val="8"/>
  </w:num>
  <w:num w:numId="12" w16cid:durableId="198511402">
    <w:abstractNumId w:val="3"/>
  </w:num>
  <w:num w:numId="13" w16cid:durableId="1732343751">
    <w:abstractNumId w:val="2"/>
  </w:num>
  <w:num w:numId="14" w16cid:durableId="583683679">
    <w:abstractNumId w:val="1"/>
  </w:num>
  <w:num w:numId="15" w16cid:durableId="1012342190">
    <w:abstractNumId w:val="0"/>
  </w:num>
  <w:num w:numId="16" w16cid:durableId="1754475188">
    <w:abstractNumId w:val="14"/>
  </w:num>
  <w:num w:numId="17" w16cid:durableId="1431782547">
    <w:abstractNumId w:val="10"/>
  </w:num>
  <w:num w:numId="18" w16cid:durableId="2135440721">
    <w:abstractNumId w:val="19"/>
  </w:num>
  <w:num w:numId="19" w16cid:durableId="642660781">
    <w:abstractNumId w:val="24"/>
  </w:num>
  <w:num w:numId="20" w16cid:durableId="190801188">
    <w:abstractNumId w:val="35"/>
  </w:num>
  <w:num w:numId="21" w16cid:durableId="714819821">
    <w:abstractNumId w:val="11"/>
  </w:num>
  <w:num w:numId="22" w16cid:durableId="1016082191">
    <w:abstractNumId w:val="34"/>
  </w:num>
  <w:num w:numId="23" w16cid:durableId="690031482">
    <w:abstractNumId w:val="32"/>
  </w:num>
  <w:num w:numId="24" w16cid:durableId="1521353450">
    <w:abstractNumId w:val="17"/>
  </w:num>
  <w:num w:numId="25" w16cid:durableId="1084956866">
    <w:abstractNumId w:val="18"/>
  </w:num>
  <w:num w:numId="26" w16cid:durableId="1647586738">
    <w:abstractNumId w:val="30"/>
  </w:num>
  <w:num w:numId="27" w16cid:durableId="753162764">
    <w:abstractNumId w:val="25"/>
  </w:num>
  <w:num w:numId="28" w16cid:durableId="182987028">
    <w:abstractNumId w:val="15"/>
  </w:num>
  <w:num w:numId="29" w16cid:durableId="887646252">
    <w:abstractNumId w:val="29"/>
  </w:num>
  <w:num w:numId="30" w16cid:durableId="1067917037">
    <w:abstractNumId w:val="16"/>
  </w:num>
  <w:num w:numId="31" w16cid:durableId="799693760">
    <w:abstractNumId w:val="21"/>
  </w:num>
  <w:num w:numId="32" w16cid:durableId="1394815160">
    <w:abstractNumId w:val="31"/>
  </w:num>
  <w:num w:numId="33" w16cid:durableId="1933975325">
    <w:abstractNumId w:val="27"/>
  </w:num>
  <w:num w:numId="34" w16cid:durableId="1588995538">
    <w:abstractNumId w:val="39"/>
  </w:num>
  <w:num w:numId="35" w16cid:durableId="134955388">
    <w:abstractNumId w:val="22"/>
  </w:num>
  <w:num w:numId="36" w16cid:durableId="1686442527">
    <w:abstractNumId w:val="13"/>
  </w:num>
  <w:num w:numId="37" w16cid:durableId="514659455">
    <w:abstractNumId w:val="20"/>
  </w:num>
  <w:num w:numId="38" w16cid:durableId="1617788409">
    <w:abstractNumId w:val="23"/>
  </w:num>
  <w:num w:numId="39" w16cid:durableId="92167865">
    <w:abstractNumId w:val="33"/>
  </w:num>
  <w:num w:numId="40" w16cid:durableId="1396586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4B"/>
    <w:rsid w:val="0000539E"/>
    <w:rsid w:val="0008694A"/>
    <w:rsid w:val="00094AD0"/>
    <w:rsid w:val="00114351"/>
    <w:rsid w:val="00152896"/>
    <w:rsid w:val="001B6A25"/>
    <w:rsid w:val="001D1331"/>
    <w:rsid w:val="00225891"/>
    <w:rsid w:val="0026238D"/>
    <w:rsid w:val="00275165"/>
    <w:rsid w:val="002A2455"/>
    <w:rsid w:val="002B56CB"/>
    <w:rsid w:val="002E032C"/>
    <w:rsid w:val="00310838"/>
    <w:rsid w:val="0031648D"/>
    <w:rsid w:val="00331EFB"/>
    <w:rsid w:val="00332626"/>
    <w:rsid w:val="00350C7D"/>
    <w:rsid w:val="003A7A53"/>
    <w:rsid w:val="003E721C"/>
    <w:rsid w:val="003F4D40"/>
    <w:rsid w:val="003F636C"/>
    <w:rsid w:val="00442F7A"/>
    <w:rsid w:val="004454C1"/>
    <w:rsid w:val="00457650"/>
    <w:rsid w:val="00486D88"/>
    <w:rsid w:val="004C3646"/>
    <w:rsid w:val="004C52C8"/>
    <w:rsid w:val="00520DD6"/>
    <w:rsid w:val="00561584"/>
    <w:rsid w:val="005F6528"/>
    <w:rsid w:val="0061784F"/>
    <w:rsid w:val="0066751F"/>
    <w:rsid w:val="006A0EFD"/>
    <w:rsid w:val="006A2687"/>
    <w:rsid w:val="006D5B9F"/>
    <w:rsid w:val="006E1AFF"/>
    <w:rsid w:val="00730524"/>
    <w:rsid w:val="00740FAA"/>
    <w:rsid w:val="00776B08"/>
    <w:rsid w:val="007939EB"/>
    <w:rsid w:val="007D5D83"/>
    <w:rsid w:val="007E1B32"/>
    <w:rsid w:val="007F0FE0"/>
    <w:rsid w:val="007F5BB9"/>
    <w:rsid w:val="00822AE1"/>
    <w:rsid w:val="00841432"/>
    <w:rsid w:val="00853956"/>
    <w:rsid w:val="008665DB"/>
    <w:rsid w:val="008A4B3B"/>
    <w:rsid w:val="008B7ECE"/>
    <w:rsid w:val="00907448"/>
    <w:rsid w:val="00937155"/>
    <w:rsid w:val="009B354B"/>
    <w:rsid w:val="009D633D"/>
    <w:rsid w:val="00A00BDF"/>
    <w:rsid w:val="00A01D6B"/>
    <w:rsid w:val="00A052FF"/>
    <w:rsid w:val="00A06474"/>
    <w:rsid w:val="00A441EC"/>
    <w:rsid w:val="00AB675F"/>
    <w:rsid w:val="00AE5E01"/>
    <w:rsid w:val="00B244C2"/>
    <w:rsid w:val="00B33969"/>
    <w:rsid w:val="00B71B64"/>
    <w:rsid w:val="00B86D37"/>
    <w:rsid w:val="00BC4833"/>
    <w:rsid w:val="00C71352"/>
    <w:rsid w:val="00CF623E"/>
    <w:rsid w:val="00D241F3"/>
    <w:rsid w:val="00DB0FCD"/>
    <w:rsid w:val="00DB3287"/>
    <w:rsid w:val="00DB7343"/>
    <w:rsid w:val="00E01E95"/>
    <w:rsid w:val="00E04CD3"/>
    <w:rsid w:val="00E8206F"/>
    <w:rsid w:val="00E85526"/>
    <w:rsid w:val="00E9062F"/>
    <w:rsid w:val="00EA02E1"/>
    <w:rsid w:val="00EC1363"/>
    <w:rsid w:val="00EF2D49"/>
    <w:rsid w:val="00F401C6"/>
    <w:rsid w:val="00F67DE2"/>
    <w:rsid w:val="00FA6231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CB62C"/>
  <w15:docId w15:val="{346DB42B-A641-42A7-8777-868EB609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54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rsid w:val="00005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005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005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5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5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53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0539E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0053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053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0539E"/>
    <w:pPr>
      <w:numPr>
        <w:numId w:val="1"/>
      </w:numPr>
    </w:pPr>
  </w:style>
  <w:style w:type="numbering" w:styleId="1ai">
    <w:name w:val="Outline List 1"/>
    <w:basedOn w:val="NoList"/>
    <w:rsid w:val="0000539E"/>
    <w:pPr>
      <w:numPr>
        <w:numId w:val="3"/>
      </w:numPr>
    </w:pPr>
  </w:style>
  <w:style w:type="numbering" w:styleId="ArticleSection">
    <w:name w:val="Outline List 3"/>
    <w:basedOn w:val="NoList"/>
    <w:rsid w:val="0000539E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00539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00539E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00539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0053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00539E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00539E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00539E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00539E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0053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00539E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00539E"/>
  </w:style>
  <w:style w:type="paragraph" w:styleId="E-mailSignature">
    <w:name w:val="E-mail Signature"/>
    <w:basedOn w:val="Normal"/>
    <w:uiPriority w:val="99"/>
    <w:semiHidden/>
    <w:unhideWhenUsed/>
    <w:rsid w:val="0000539E"/>
  </w:style>
  <w:style w:type="character" w:styleId="Emphasis">
    <w:name w:val="Emphasis"/>
    <w:basedOn w:val="DefaultParagraphFont"/>
    <w:uiPriority w:val="20"/>
    <w:qFormat/>
    <w:rsid w:val="0000539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053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0053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39E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0053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0053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00539E"/>
  </w:style>
  <w:style w:type="paragraph" w:styleId="HTMLAddress">
    <w:name w:val="HTML Address"/>
    <w:basedOn w:val="Normal"/>
    <w:uiPriority w:val="99"/>
    <w:semiHidden/>
    <w:unhideWhenUsed/>
    <w:rsid w:val="000053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053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053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053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053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0053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0539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0053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053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539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0539E"/>
  </w:style>
  <w:style w:type="paragraph" w:styleId="List">
    <w:name w:val="List"/>
    <w:basedOn w:val="Normal"/>
    <w:uiPriority w:val="99"/>
    <w:semiHidden/>
    <w:unhideWhenUsed/>
    <w:rsid w:val="0000539E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0539E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00539E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00539E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00539E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00539E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00539E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00539E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00539E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00539E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00539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00539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00539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00539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00539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00539E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00539E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00539E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00539E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00539E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0053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0539E"/>
  </w:style>
  <w:style w:type="paragraph" w:styleId="NormalIndent">
    <w:name w:val="Normal Indent"/>
    <w:basedOn w:val="Normal"/>
    <w:uiPriority w:val="99"/>
    <w:semiHidden/>
    <w:unhideWhenUsed/>
    <w:rsid w:val="0000539E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00539E"/>
  </w:style>
  <w:style w:type="character" w:styleId="PageNumber">
    <w:name w:val="page number"/>
    <w:basedOn w:val="DefaultParagraphFont"/>
    <w:uiPriority w:val="99"/>
    <w:semiHidden/>
    <w:unhideWhenUsed/>
    <w:rsid w:val="0000539E"/>
  </w:style>
  <w:style w:type="paragraph" w:styleId="PlainText">
    <w:name w:val="Plain Text"/>
    <w:basedOn w:val="Normal"/>
    <w:uiPriority w:val="99"/>
    <w:semiHidden/>
    <w:unhideWhenUsed/>
    <w:rsid w:val="000053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00539E"/>
  </w:style>
  <w:style w:type="paragraph" w:styleId="Signature">
    <w:name w:val="Signature"/>
    <w:basedOn w:val="Normal"/>
    <w:uiPriority w:val="99"/>
    <w:semiHidden/>
    <w:unhideWhenUsed/>
    <w:rsid w:val="0000539E"/>
    <w:pPr>
      <w:ind w:left="4320"/>
    </w:pPr>
  </w:style>
  <w:style w:type="character" w:styleId="Strong">
    <w:name w:val="Strong"/>
    <w:basedOn w:val="DefaultParagraphFont"/>
    <w:uiPriority w:val="23"/>
    <w:qFormat/>
    <w:rsid w:val="0000539E"/>
    <w:rPr>
      <w:b/>
      <w:bCs/>
    </w:rPr>
  </w:style>
  <w:style w:type="paragraph" w:styleId="Subtitle">
    <w:name w:val="Subtitle"/>
    <w:basedOn w:val="Normal"/>
    <w:uiPriority w:val="11"/>
    <w:qFormat/>
    <w:rsid w:val="000053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053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053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053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053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053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053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053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053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053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053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053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053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053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053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053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053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053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0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053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053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053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053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053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053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053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053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053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053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053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053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053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053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053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053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053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053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053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053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053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053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0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053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053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053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053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0053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00539E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39E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00539E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00539E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005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539E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005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39E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00539E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539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539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539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539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539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539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539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539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539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539E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0053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539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539E"/>
  </w:style>
  <w:style w:type="paragraph" w:styleId="TOAHeading">
    <w:name w:val="toa heading"/>
    <w:basedOn w:val="Normal"/>
    <w:next w:val="Normal"/>
    <w:uiPriority w:val="99"/>
    <w:semiHidden/>
    <w:unhideWhenUsed/>
    <w:rsid w:val="0000539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00539E"/>
  </w:style>
  <w:style w:type="paragraph" w:styleId="TOC2">
    <w:name w:val="toc 2"/>
    <w:basedOn w:val="Normal"/>
    <w:next w:val="Normal"/>
    <w:autoRedefine/>
    <w:uiPriority w:val="99"/>
    <w:semiHidden/>
    <w:unhideWhenUsed/>
    <w:rsid w:val="0000539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00539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00539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00539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00539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00539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00539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00539E"/>
    <w:pPr>
      <w:ind w:left="1920"/>
    </w:pPr>
  </w:style>
  <w:style w:type="paragraph" w:styleId="ListParagraph">
    <w:name w:val="List Paragraph"/>
    <w:basedOn w:val="Normal"/>
    <w:uiPriority w:val="34"/>
    <w:qFormat/>
    <w:rsid w:val="009B35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54B"/>
    <w:rPr>
      <w:sz w:val="24"/>
      <w:szCs w:val="24"/>
      <w:lang w:eastAsia="ja-JP"/>
    </w:rPr>
  </w:style>
  <w:style w:type="paragraph" w:customStyle="1" w:styleId="TableNormalParagraph">
    <w:name w:val="Table Normal Paragraph"/>
    <w:rsid w:val="009B354B"/>
    <w:rPr>
      <w:rFonts w:eastAsia="ヒラギノ角ゴ Pro W3"/>
      <w:color w:val="000000"/>
      <w:lang w:val="en-GB" w:eastAsia="en-GB"/>
    </w:rPr>
  </w:style>
  <w:style w:type="paragraph" w:customStyle="1" w:styleId="xmsonormal">
    <w:name w:val="x_msonormal"/>
    <w:basedOn w:val="Normal"/>
    <w:rsid w:val="00A052FF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GDavies@rac.co.uk</dc:creator>
  <cp:lastModifiedBy>Lucy Taylor</cp:lastModifiedBy>
  <cp:revision>3</cp:revision>
  <cp:lastPrinted>2013-08-07T14:24:00Z</cp:lastPrinted>
  <dcterms:created xsi:type="dcterms:W3CDTF">2024-02-16T17:22:00Z</dcterms:created>
  <dcterms:modified xsi:type="dcterms:W3CDTF">2024-03-20T16:15:00Z</dcterms:modified>
</cp:coreProperties>
</file>